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D" w:rsidRPr="004360B8" w:rsidRDefault="003C6D9D" w:rsidP="005229BC">
      <w:pPr>
        <w:pStyle w:val="Heading1"/>
        <w:rPr>
          <w:rFonts w:ascii="Arial" w:hAnsi="Arial" w:cs="Arial"/>
          <w:lang w:val="en-US"/>
        </w:rPr>
      </w:pPr>
      <w:r w:rsidRPr="004360B8">
        <w:rPr>
          <w:rFonts w:ascii="Arial" w:hAnsi="Arial" w:cs="Arial"/>
          <w:lang w:val="en-US"/>
        </w:rPr>
        <w:t xml:space="preserve">PhD program for        </w:t>
      </w:r>
      <w:r w:rsidRPr="004360B8">
        <w:rPr>
          <w:rFonts w:ascii="Arial" w:hAnsi="Arial" w:cs="Arial"/>
          <w:lang w:val="en-US"/>
        </w:rPr>
        <w:br/>
        <w:t>Ecology and Environmental Research</w:t>
      </w:r>
    </w:p>
    <w:p w:rsidR="003C6D9D" w:rsidRPr="005229BC" w:rsidRDefault="003C6D9D" w:rsidP="00C34D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  <w:lang w:val="en-US"/>
        </w:rPr>
      </w:pPr>
    </w:p>
    <w:p w:rsidR="003C6D9D" w:rsidRPr="005229BC" w:rsidRDefault="003C6D9D" w:rsidP="00C34D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>Erklärungen zur Promotionsarbeit „</w:t>
      </w:r>
      <w:r w:rsidRPr="005229BC">
        <w:rPr>
          <w:color w:val="FF0000"/>
          <w:sz w:val="24"/>
          <w:szCs w:val="24"/>
        </w:rPr>
        <w:t>#### TITEL###</w:t>
      </w:r>
      <w:r w:rsidRPr="005229BC">
        <w:rPr>
          <w:sz w:val="24"/>
          <w:szCs w:val="24"/>
        </w:rPr>
        <w:t>“</w:t>
      </w: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 xml:space="preserve">Eingereicht von </w:t>
      </w:r>
      <w:r w:rsidRPr="005229BC">
        <w:rPr>
          <w:color w:val="FF0000"/>
          <w:sz w:val="24"/>
          <w:szCs w:val="24"/>
        </w:rPr>
        <w:t>Herrn/Frau ###</w:t>
      </w:r>
      <w:r w:rsidRPr="005229BC">
        <w:rPr>
          <w:sz w:val="24"/>
          <w:szCs w:val="24"/>
        </w:rPr>
        <w:t xml:space="preserve">, geb. </w:t>
      </w:r>
      <w:r w:rsidRPr="005229BC">
        <w:rPr>
          <w:color w:val="FF0000"/>
          <w:sz w:val="24"/>
          <w:szCs w:val="24"/>
        </w:rPr>
        <w:t>##.##.####</w:t>
      </w: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  <w:r w:rsidRPr="005229BC">
        <w:rPr>
          <w:sz w:val="24"/>
          <w:szCs w:val="24"/>
        </w:rPr>
        <w:t>Hiermit erkläre ich, dass ich die vorliegende Promotionsarbeit selbständig verfasst und keine anderen als die angegebenen Quellen und Hilfsmittel benutzt habe.</w:t>
      </w: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 xml:space="preserve">Bayreuth, </w:t>
      </w:r>
      <w:r w:rsidRPr="00F771D1">
        <w:rPr>
          <w:color w:val="FF0000"/>
          <w:sz w:val="24"/>
          <w:szCs w:val="24"/>
        </w:rPr>
        <w:t>##.##.####</w:t>
      </w:r>
      <w:r w:rsidRPr="005229BC">
        <w:rPr>
          <w:sz w:val="24"/>
          <w:szCs w:val="24"/>
        </w:rPr>
        <w:t xml:space="preserve">    __________________________________________</w:t>
      </w:r>
    </w:p>
    <w:p w:rsidR="003C6D9D" w:rsidRPr="00F771D1" w:rsidRDefault="003C6D9D" w:rsidP="005229BC">
      <w:pPr>
        <w:pStyle w:val="absatz"/>
        <w:tabs>
          <w:tab w:val="clear" w:pos="567"/>
        </w:tabs>
        <w:spacing w:after="0"/>
        <w:ind w:left="600"/>
        <w:rPr>
          <w:color w:val="FF0000"/>
          <w:sz w:val="24"/>
          <w:szCs w:val="24"/>
        </w:rPr>
      </w:pP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71D1">
        <w:rPr>
          <w:color w:val="FF0000"/>
          <w:sz w:val="24"/>
          <w:szCs w:val="24"/>
        </w:rPr>
        <w:t>(### Name ###)</w:t>
      </w: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p w:rsidR="003C6D9D" w:rsidRPr="005229BC" w:rsidRDefault="003C6D9D" w:rsidP="005229BC">
      <w:pPr>
        <w:jc w:val="both"/>
        <w:rPr>
          <w:sz w:val="24"/>
          <w:szCs w:val="24"/>
        </w:rPr>
      </w:pP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  <w:r w:rsidRPr="005229BC">
        <w:rPr>
          <w:sz w:val="24"/>
          <w:szCs w:val="24"/>
        </w:rPr>
        <w:t>Hiermit erkläre ich, dass ich nicht bereits anderweitig versucht habe, diese Dissertation ohne Erfolg einzureichen oder mich einer Doktorprüfung zu unterziehen</w:t>
      </w:r>
      <w:r>
        <w:rPr>
          <w:sz w:val="24"/>
          <w:szCs w:val="24"/>
        </w:rPr>
        <w:t>.</w:t>
      </w: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 xml:space="preserve">Bayreuth, </w:t>
      </w:r>
      <w:r w:rsidRPr="00F771D1">
        <w:rPr>
          <w:color w:val="FF0000"/>
          <w:sz w:val="24"/>
          <w:szCs w:val="24"/>
        </w:rPr>
        <w:t>##.##.####</w:t>
      </w:r>
      <w:r w:rsidRPr="005229BC">
        <w:rPr>
          <w:sz w:val="24"/>
          <w:szCs w:val="24"/>
        </w:rPr>
        <w:t xml:space="preserve">    __________________________________________</w:t>
      </w:r>
    </w:p>
    <w:p w:rsidR="003C6D9D" w:rsidRPr="00F771D1" w:rsidRDefault="003C6D9D" w:rsidP="00F771D1">
      <w:pPr>
        <w:pStyle w:val="absatz"/>
        <w:tabs>
          <w:tab w:val="clear" w:pos="567"/>
        </w:tabs>
        <w:spacing w:after="0"/>
        <w:ind w:left="600"/>
        <w:rPr>
          <w:color w:val="FF0000"/>
          <w:sz w:val="24"/>
          <w:szCs w:val="24"/>
        </w:rPr>
      </w:pP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71D1">
        <w:rPr>
          <w:color w:val="FF0000"/>
          <w:sz w:val="24"/>
          <w:szCs w:val="24"/>
        </w:rPr>
        <w:t>(### Name ###)</w:t>
      </w: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p w:rsidR="003C6D9D" w:rsidRPr="005229BC" w:rsidRDefault="003C6D9D" w:rsidP="00F771D1">
      <w:pPr>
        <w:jc w:val="both"/>
        <w:rPr>
          <w:sz w:val="24"/>
          <w:szCs w:val="24"/>
        </w:rPr>
      </w:pPr>
    </w:p>
    <w:p w:rsidR="003C6D9D" w:rsidRPr="005229BC" w:rsidRDefault="003C6D9D" w:rsidP="005229BC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  <w:r w:rsidRPr="005229BC">
        <w:rPr>
          <w:sz w:val="24"/>
          <w:szCs w:val="24"/>
        </w:rPr>
        <w:t>Hiermit erkläre ich, dass ich die Hilfe von gewerblichen Promotionsberatern bzw.</w:t>
      </w:r>
      <w:r>
        <w:rPr>
          <w:sz w:val="24"/>
          <w:szCs w:val="24"/>
        </w:rPr>
        <w:t xml:space="preserve">      </w:t>
      </w:r>
      <w:r w:rsidRPr="005229BC">
        <w:rPr>
          <w:sz w:val="24"/>
          <w:szCs w:val="24"/>
        </w:rPr>
        <w:t xml:space="preserve"> -vermittlern weder bisher in Anspruch genommen habe</w:t>
      </w:r>
      <w:r>
        <w:rPr>
          <w:sz w:val="24"/>
          <w:szCs w:val="24"/>
        </w:rPr>
        <w:t>,</w:t>
      </w:r>
      <w:r w:rsidRPr="005229BC">
        <w:rPr>
          <w:sz w:val="24"/>
          <w:szCs w:val="24"/>
        </w:rPr>
        <w:t xml:space="preserve"> noch künftig in Anspruch nehmen werde.</w:t>
      </w: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0" w:firstLine="0"/>
        <w:rPr>
          <w:sz w:val="24"/>
          <w:szCs w:val="24"/>
        </w:rPr>
      </w:pP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  <w:r w:rsidRPr="005229BC">
        <w:rPr>
          <w:sz w:val="24"/>
          <w:szCs w:val="24"/>
        </w:rPr>
        <w:t xml:space="preserve">Bayreuth, </w:t>
      </w:r>
      <w:r w:rsidRPr="00F771D1">
        <w:rPr>
          <w:color w:val="FF0000"/>
          <w:sz w:val="24"/>
          <w:szCs w:val="24"/>
        </w:rPr>
        <w:t>##.##.####</w:t>
      </w:r>
      <w:r w:rsidRPr="005229BC">
        <w:rPr>
          <w:sz w:val="24"/>
          <w:szCs w:val="24"/>
        </w:rPr>
        <w:t xml:space="preserve">    __________________________________________</w:t>
      </w:r>
    </w:p>
    <w:p w:rsidR="003C6D9D" w:rsidRPr="00F771D1" w:rsidRDefault="003C6D9D" w:rsidP="00F771D1">
      <w:pPr>
        <w:pStyle w:val="absatz"/>
        <w:tabs>
          <w:tab w:val="clear" w:pos="567"/>
        </w:tabs>
        <w:spacing w:after="0"/>
        <w:ind w:left="600"/>
        <w:rPr>
          <w:color w:val="FF0000"/>
          <w:sz w:val="24"/>
          <w:szCs w:val="24"/>
        </w:rPr>
      </w:pP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 w:rsidRPr="005229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71D1">
        <w:rPr>
          <w:color w:val="FF0000"/>
          <w:sz w:val="24"/>
          <w:szCs w:val="24"/>
        </w:rPr>
        <w:t>(### Name ###)</w:t>
      </w:r>
    </w:p>
    <w:p w:rsidR="003C6D9D" w:rsidRPr="005229BC" w:rsidRDefault="003C6D9D" w:rsidP="00F771D1">
      <w:pPr>
        <w:pStyle w:val="absatz"/>
        <w:tabs>
          <w:tab w:val="clear" w:pos="567"/>
        </w:tabs>
        <w:spacing w:after="0"/>
        <w:ind w:left="600"/>
        <w:rPr>
          <w:sz w:val="24"/>
          <w:szCs w:val="24"/>
        </w:rPr>
      </w:pPr>
    </w:p>
    <w:p w:rsidR="003C6D9D" w:rsidRPr="005229BC" w:rsidRDefault="003C6D9D" w:rsidP="005229BC">
      <w:pPr>
        <w:jc w:val="both"/>
        <w:rPr>
          <w:sz w:val="24"/>
          <w:szCs w:val="24"/>
        </w:rPr>
      </w:pPr>
    </w:p>
    <w:sectPr w:rsidR="003C6D9D" w:rsidRPr="005229BC" w:rsidSect="003B6C3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9D" w:rsidRDefault="003C6D9D" w:rsidP="005229BC">
      <w:pPr>
        <w:spacing w:after="0" w:line="240" w:lineRule="auto"/>
      </w:pPr>
      <w:r>
        <w:separator/>
      </w:r>
    </w:p>
  </w:endnote>
  <w:endnote w:type="continuationSeparator" w:id="0">
    <w:p w:rsidR="003C6D9D" w:rsidRDefault="003C6D9D" w:rsidP="005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9D" w:rsidRDefault="003C6D9D" w:rsidP="005229BC">
      <w:pPr>
        <w:spacing w:after="0" w:line="240" w:lineRule="auto"/>
      </w:pPr>
      <w:r>
        <w:separator/>
      </w:r>
    </w:p>
  </w:footnote>
  <w:footnote w:type="continuationSeparator" w:id="0">
    <w:p w:rsidR="003C6D9D" w:rsidRDefault="003C6D9D" w:rsidP="0052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9D" w:rsidRDefault="003C6D9D" w:rsidP="005229BC">
    <w:pPr>
      <w:pStyle w:val="Header"/>
      <w:jc w:val="right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68.75pt;height:69.75pt;visibility:visible">
          <v:imagedata r:id="rId1" o:title=""/>
        </v:shape>
      </w:pict>
    </w:r>
  </w:p>
  <w:p w:rsidR="003C6D9D" w:rsidRDefault="003C6D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1E9"/>
    <w:rsid w:val="00032231"/>
    <w:rsid w:val="00040C9B"/>
    <w:rsid w:val="0008153C"/>
    <w:rsid w:val="00082E85"/>
    <w:rsid w:val="000B6A17"/>
    <w:rsid w:val="000D585D"/>
    <w:rsid w:val="001C7BF9"/>
    <w:rsid w:val="001E503A"/>
    <w:rsid w:val="001F41E9"/>
    <w:rsid w:val="002607A7"/>
    <w:rsid w:val="0029011C"/>
    <w:rsid w:val="00297AE9"/>
    <w:rsid w:val="002B14C9"/>
    <w:rsid w:val="002C5B1A"/>
    <w:rsid w:val="002E7F6A"/>
    <w:rsid w:val="003B0915"/>
    <w:rsid w:val="003B6C34"/>
    <w:rsid w:val="003C6D9D"/>
    <w:rsid w:val="003D5C12"/>
    <w:rsid w:val="003F2C6E"/>
    <w:rsid w:val="00402E69"/>
    <w:rsid w:val="00423E98"/>
    <w:rsid w:val="004360B8"/>
    <w:rsid w:val="004644EE"/>
    <w:rsid w:val="004B1677"/>
    <w:rsid w:val="005229BC"/>
    <w:rsid w:val="00532E3B"/>
    <w:rsid w:val="00577295"/>
    <w:rsid w:val="005A3201"/>
    <w:rsid w:val="005E6521"/>
    <w:rsid w:val="006364D1"/>
    <w:rsid w:val="00665A48"/>
    <w:rsid w:val="00666562"/>
    <w:rsid w:val="006F5288"/>
    <w:rsid w:val="00786A17"/>
    <w:rsid w:val="007B71DE"/>
    <w:rsid w:val="00800F34"/>
    <w:rsid w:val="00822A07"/>
    <w:rsid w:val="00853E44"/>
    <w:rsid w:val="00871D0E"/>
    <w:rsid w:val="008C7FDD"/>
    <w:rsid w:val="008D269C"/>
    <w:rsid w:val="009303F8"/>
    <w:rsid w:val="0093266B"/>
    <w:rsid w:val="00945D7E"/>
    <w:rsid w:val="0094771C"/>
    <w:rsid w:val="00981BE4"/>
    <w:rsid w:val="009C4C06"/>
    <w:rsid w:val="009C62B1"/>
    <w:rsid w:val="009D1CD3"/>
    <w:rsid w:val="009E782E"/>
    <w:rsid w:val="00A20F99"/>
    <w:rsid w:val="00A562B0"/>
    <w:rsid w:val="00A829EE"/>
    <w:rsid w:val="00AD6090"/>
    <w:rsid w:val="00B040E8"/>
    <w:rsid w:val="00B233B1"/>
    <w:rsid w:val="00B54815"/>
    <w:rsid w:val="00B81881"/>
    <w:rsid w:val="00BA5BF9"/>
    <w:rsid w:val="00C34DD1"/>
    <w:rsid w:val="00C44311"/>
    <w:rsid w:val="00C7589F"/>
    <w:rsid w:val="00C85843"/>
    <w:rsid w:val="00CA118E"/>
    <w:rsid w:val="00CA1B7A"/>
    <w:rsid w:val="00CA4318"/>
    <w:rsid w:val="00CE790B"/>
    <w:rsid w:val="00D27FAD"/>
    <w:rsid w:val="00D9561B"/>
    <w:rsid w:val="00DC0C1C"/>
    <w:rsid w:val="00DC4AD8"/>
    <w:rsid w:val="00DE2A55"/>
    <w:rsid w:val="00E41C1C"/>
    <w:rsid w:val="00E62618"/>
    <w:rsid w:val="00EC18C1"/>
    <w:rsid w:val="00F12EEE"/>
    <w:rsid w:val="00F41063"/>
    <w:rsid w:val="00F771D1"/>
    <w:rsid w:val="00F833AB"/>
    <w:rsid w:val="00F878E5"/>
    <w:rsid w:val="00F9280C"/>
    <w:rsid w:val="00FF23CD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34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4DD1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bsatz">
    <w:name w:val="§absatz"/>
    <w:basedOn w:val="Normal"/>
    <w:uiPriority w:val="99"/>
    <w:rsid w:val="00C34DD1"/>
    <w:pPr>
      <w:tabs>
        <w:tab w:val="left" w:pos="567"/>
      </w:tabs>
      <w:spacing w:after="240" w:line="360" w:lineRule="auto"/>
      <w:ind w:left="567" w:hanging="567"/>
      <w:jc w:val="both"/>
    </w:pPr>
    <w:rPr>
      <w:rFonts w:ascii="Arial" w:eastAsia="Times New Roman" w:hAnsi="Arial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29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29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127</Words>
  <Characters>805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 for        </dc:title>
  <dc:subject/>
  <dc:creator>BPF</dc:creator>
  <cp:keywords/>
  <dc:description/>
  <cp:lastModifiedBy>Birgit Thies</cp:lastModifiedBy>
  <cp:revision>2</cp:revision>
  <dcterms:created xsi:type="dcterms:W3CDTF">2011-02-15T09:43:00Z</dcterms:created>
  <dcterms:modified xsi:type="dcterms:W3CDTF">2011-02-15T09:43:00Z</dcterms:modified>
</cp:coreProperties>
</file>