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29" w:rsidRPr="005229BC" w:rsidRDefault="00DB4C29" w:rsidP="000E32E1">
      <w:pPr>
        <w:pStyle w:val="absatz"/>
        <w:tabs>
          <w:tab w:val="clear" w:pos="567"/>
        </w:tabs>
        <w:spacing w:after="0"/>
        <w:ind w:left="600"/>
        <w:rPr>
          <w:sz w:val="24"/>
          <w:szCs w:val="24"/>
        </w:rPr>
      </w:pPr>
      <w:r>
        <w:rPr>
          <w:sz w:val="24"/>
          <w:szCs w:val="24"/>
        </w:rPr>
        <w:t xml:space="preserve">Vorschlag zur Zusammensetzung der </w:t>
      </w:r>
      <w:r w:rsidRPr="000E32E1">
        <w:rPr>
          <w:b/>
          <w:sz w:val="24"/>
          <w:szCs w:val="24"/>
        </w:rPr>
        <w:t>Promotionskommission</w:t>
      </w:r>
      <w:r>
        <w:rPr>
          <w:sz w:val="24"/>
          <w:szCs w:val="24"/>
        </w:rPr>
        <w:t xml:space="preserve"> für die </w:t>
      </w:r>
      <w:r w:rsidRPr="005229BC">
        <w:rPr>
          <w:sz w:val="24"/>
          <w:szCs w:val="24"/>
        </w:rPr>
        <w:t>Promotionsarbeit „</w:t>
      </w:r>
      <w:r w:rsidRPr="005229BC">
        <w:rPr>
          <w:color w:val="FF0000"/>
          <w:sz w:val="24"/>
          <w:szCs w:val="24"/>
        </w:rPr>
        <w:t>#### TITEL###</w:t>
      </w:r>
      <w:r w:rsidRPr="005229BC">
        <w:rPr>
          <w:sz w:val="24"/>
          <w:szCs w:val="24"/>
        </w:rPr>
        <w:t>“</w:t>
      </w:r>
    </w:p>
    <w:p w:rsidR="00DB4C29" w:rsidRPr="005229BC" w:rsidRDefault="00DB4C29" w:rsidP="000E32E1">
      <w:pPr>
        <w:pStyle w:val="absatz"/>
        <w:tabs>
          <w:tab w:val="clear" w:pos="567"/>
        </w:tabs>
        <w:spacing w:after="0"/>
        <w:ind w:left="600"/>
        <w:rPr>
          <w:sz w:val="24"/>
          <w:szCs w:val="24"/>
        </w:rPr>
      </w:pPr>
      <w:r w:rsidRPr="005229BC">
        <w:rPr>
          <w:sz w:val="24"/>
          <w:szCs w:val="24"/>
        </w:rPr>
        <w:t xml:space="preserve">Eingereicht von </w:t>
      </w:r>
      <w:r w:rsidRPr="005229BC">
        <w:rPr>
          <w:color w:val="FF0000"/>
          <w:sz w:val="24"/>
          <w:szCs w:val="24"/>
        </w:rPr>
        <w:t>Herrn/Frau ###</w:t>
      </w:r>
      <w:r w:rsidRPr="005229BC">
        <w:rPr>
          <w:sz w:val="24"/>
          <w:szCs w:val="24"/>
        </w:rPr>
        <w:t xml:space="preserve">, geb. </w:t>
      </w:r>
      <w:r w:rsidRPr="005229BC">
        <w:rPr>
          <w:color w:val="FF0000"/>
          <w:sz w:val="24"/>
          <w:szCs w:val="24"/>
        </w:rPr>
        <w:t>##.##.####</w:t>
      </w:r>
    </w:p>
    <w:p w:rsidR="00DB4C29" w:rsidRDefault="00DB4C29" w:rsidP="000E32E1">
      <w:pPr>
        <w:pStyle w:val="absatz"/>
        <w:tabs>
          <w:tab w:val="clear" w:pos="567"/>
        </w:tabs>
        <w:spacing w:after="0" w:line="240" w:lineRule="auto"/>
        <w:ind w:left="600"/>
        <w:rPr>
          <w:sz w:val="24"/>
          <w:szCs w:val="24"/>
          <w:lang w:val="en-US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8"/>
        <w:gridCol w:w="2970"/>
        <w:gridCol w:w="4113"/>
        <w:gridCol w:w="3462"/>
      </w:tblGrid>
      <w:tr w:rsidR="00DB4C29" w:rsidRPr="00E61C89" w:rsidTr="008240E4">
        <w:tc>
          <w:tcPr>
            <w:tcW w:w="3358" w:type="dxa"/>
            <w:vAlign w:val="center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E61C89"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4113" w:type="dxa"/>
            <w:vAlign w:val="center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61C89">
              <w:rPr>
                <w:b/>
                <w:sz w:val="24"/>
                <w:szCs w:val="24"/>
              </w:rPr>
              <w:t>Anschrift</w:t>
            </w:r>
            <w:r w:rsidRPr="00E61C89">
              <w:rPr>
                <w:sz w:val="24"/>
                <w:szCs w:val="24"/>
              </w:rPr>
              <w:t xml:space="preserve"> (Institution, Stra</w:t>
            </w:r>
            <w:r>
              <w:rPr>
                <w:sz w:val="24"/>
                <w:szCs w:val="24"/>
              </w:rPr>
              <w:t>ß</w:t>
            </w:r>
            <w:r w:rsidRPr="00E61C89">
              <w:rPr>
                <w:sz w:val="24"/>
                <w:szCs w:val="24"/>
              </w:rPr>
              <w:t xml:space="preserve">e, Hausnr., PLZ Stadt, Telefon, </w:t>
            </w:r>
            <w:r>
              <w:rPr>
                <w:sz w:val="24"/>
                <w:szCs w:val="24"/>
              </w:rPr>
              <w:t>E</w:t>
            </w:r>
            <w:r w:rsidRPr="00E61C89">
              <w:rPr>
                <w:sz w:val="24"/>
                <w:szCs w:val="24"/>
              </w:rPr>
              <w:t>mail)</w:t>
            </w:r>
          </w:p>
        </w:tc>
        <w:tc>
          <w:tcPr>
            <w:tcW w:w="3462" w:type="dxa"/>
            <w:vAlign w:val="center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61C89">
              <w:rPr>
                <w:b/>
                <w:sz w:val="24"/>
                <w:szCs w:val="24"/>
              </w:rPr>
              <w:t>Funktion / Expertise</w:t>
            </w:r>
          </w:p>
        </w:tc>
      </w:tr>
      <w:tr w:rsidR="00DB4C29" w:rsidRPr="00E61C89" w:rsidTr="008240E4">
        <w:trPr>
          <w:trHeight w:val="613"/>
        </w:trPr>
        <w:tc>
          <w:tcPr>
            <w:tcW w:w="3358" w:type="dxa"/>
            <w:vAlign w:val="center"/>
          </w:tcPr>
          <w:p w:rsidR="00DB4C29" w:rsidRPr="00273F81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273F81">
              <w:rPr>
                <w:sz w:val="24"/>
                <w:szCs w:val="24"/>
              </w:rPr>
              <w:t>Vorsitzender der Kommission</w:t>
            </w:r>
          </w:p>
        </w:tc>
        <w:tc>
          <w:tcPr>
            <w:tcW w:w="2970" w:type="dxa"/>
            <w:vAlign w:val="center"/>
          </w:tcPr>
          <w:p w:rsidR="00DB4C29" w:rsidRPr="00273F81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DB4C29" w:rsidRPr="00273F81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DB4C29" w:rsidRPr="00273F81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B4C29" w:rsidRPr="00E61C89" w:rsidTr="008240E4">
        <w:trPr>
          <w:trHeight w:val="613"/>
        </w:trPr>
        <w:tc>
          <w:tcPr>
            <w:tcW w:w="3358" w:type="dxa"/>
            <w:vAlign w:val="center"/>
          </w:tcPr>
          <w:p w:rsidR="00DB4C29" w:rsidRPr="00273F81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273F81">
              <w:rPr>
                <w:sz w:val="24"/>
                <w:szCs w:val="24"/>
              </w:rPr>
              <w:t>1.Gutachter</w:t>
            </w:r>
          </w:p>
        </w:tc>
        <w:tc>
          <w:tcPr>
            <w:tcW w:w="2970" w:type="dxa"/>
            <w:vAlign w:val="center"/>
          </w:tcPr>
          <w:p w:rsidR="00DB4C29" w:rsidRPr="00273F81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DB4C29" w:rsidRPr="00273F81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DB4C29" w:rsidRPr="00273F81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B4C29" w:rsidRPr="00E61C89" w:rsidTr="008240E4">
        <w:trPr>
          <w:trHeight w:val="613"/>
        </w:trPr>
        <w:tc>
          <w:tcPr>
            <w:tcW w:w="3358" w:type="dxa"/>
            <w:vAlign w:val="center"/>
          </w:tcPr>
          <w:p w:rsidR="00DB4C29" w:rsidRPr="00273F81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273F81">
              <w:rPr>
                <w:sz w:val="24"/>
                <w:szCs w:val="24"/>
              </w:rPr>
              <w:t>2.Gutachter</w:t>
            </w:r>
          </w:p>
        </w:tc>
        <w:tc>
          <w:tcPr>
            <w:tcW w:w="2970" w:type="dxa"/>
            <w:vAlign w:val="center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DB4C29" w:rsidRPr="00E61C89" w:rsidRDefault="00DB4C29" w:rsidP="008240E4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B4C29" w:rsidRPr="00E61C89" w:rsidTr="008240E4">
        <w:trPr>
          <w:trHeight w:val="613"/>
        </w:trPr>
        <w:tc>
          <w:tcPr>
            <w:tcW w:w="3358" w:type="dxa"/>
            <w:vAlign w:val="center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E61C89">
              <w:rPr>
                <w:sz w:val="24"/>
                <w:szCs w:val="24"/>
              </w:rPr>
              <w:t>3. Kommissionsmitglied</w:t>
            </w:r>
          </w:p>
        </w:tc>
        <w:tc>
          <w:tcPr>
            <w:tcW w:w="2970" w:type="dxa"/>
            <w:vAlign w:val="center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48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DB4C29" w:rsidRPr="000E32E1" w:rsidRDefault="00DB4C29" w:rsidP="000E32E1">
      <w:pPr>
        <w:spacing w:line="240" w:lineRule="auto"/>
        <w:rPr>
          <w:sz w:val="12"/>
          <w:szCs w:val="12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8"/>
        <w:gridCol w:w="2970"/>
        <w:gridCol w:w="4113"/>
        <w:gridCol w:w="3462"/>
      </w:tblGrid>
      <w:tr w:rsidR="00DB4C29" w:rsidRPr="00E61C89" w:rsidTr="008240E4">
        <w:trPr>
          <w:trHeight w:val="652"/>
        </w:trPr>
        <w:tc>
          <w:tcPr>
            <w:tcW w:w="3358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61C89">
              <w:rPr>
                <w:sz w:val="24"/>
                <w:szCs w:val="24"/>
              </w:rPr>
              <w:t>Mögliches weiteres Mitglied der Kommission</w:t>
            </w:r>
          </w:p>
        </w:tc>
        <w:tc>
          <w:tcPr>
            <w:tcW w:w="2970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B4C29" w:rsidRPr="00E61C89" w:rsidTr="008240E4">
        <w:trPr>
          <w:trHeight w:val="652"/>
        </w:trPr>
        <w:tc>
          <w:tcPr>
            <w:tcW w:w="3358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61C89">
              <w:rPr>
                <w:sz w:val="24"/>
                <w:szCs w:val="24"/>
              </w:rPr>
              <w:t>Mögliches weiteres Mitglied der Kommission</w:t>
            </w:r>
          </w:p>
        </w:tc>
        <w:tc>
          <w:tcPr>
            <w:tcW w:w="2970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DB4C29" w:rsidRPr="000E32E1" w:rsidRDefault="00DB4C29" w:rsidP="000E32E1">
      <w:pPr>
        <w:tabs>
          <w:tab w:val="left" w:pos="2536"/>
        </w:tabs>
        <w:spacing w:line="240" w:lineRule="auto"/>
        <w:rPr>
          <w:sz w:val="12"/>
          <w:szCs w:val="12"/>
        </w:rPr>
      </w:pPr>
      <w:r w:rsidRPr="000E32E1">
        <w:rPr>
          <w:sz w:val="12"/>
          <w:szCs w:val="12"/>
        </w:rPr>
        <w:tab/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8"/>
        <w:gridCol w:w="2970"/>
        <w:gridCol w:w="4113"/>
        <w:gridCol w:w="3462"/>
      </w:tblGrid>
      <w:tr w:rsidR="00DB4C29" w:rsidRPr="00E61C89" w:rsidTr="008240E4">
        <w:trPr>
          <w:trHeight w:val="624"/>
        </w:trPr>
        <w:tc>
          <w:tcPr>
            <w:tcW w:w="3358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1C89">
              <w:rPr>
                <w:sz w:val="24"/>
                <w:szCs w:val="24"/>
              </w:rPr>
              <w:t>Potentieller 3. Gutachter</w:t>
            </w:r>
          </w:p>
        </w:tc>
        <w:tc>
          <w:tcPr>
            <w:tcW w:w="2970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B4C29" w:rsidRPr="00E61C89" w:rsidTr="008240E4">
        <w:trPr>
          <w:trHeight w:val="624"/>
        </w:trPr>
        <w:tc>
          <w:tcPr>
            <w:tcW w:w="3358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61C89">
              <w:rPr>
                <w:sz w:val="24"/>
                <w:szCs w:val="24"/>
              </w:rPr>
              <w:t>Mögliches Ersatzmitglied der Kommission</w:t>
            </w:r>
          </w:p>
        </w:tc>
        <w:tc>
          <w:tcPr>
            <w:tcW w:w="2970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B4C29" w:rsidRPr="00E61C89" w:rsidTr="008240E4">
        <w:trPr>
          <w:trHeight w:val="624"/>
        </w:trPr>
        <w:tc>
          <w:tcPr>
            <w:tcW w:w="3358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61C89">
              <w:rPr>
                <w:sz w:val="24"/>
                <w:szCs w:val="24"/>
              </w:rPr>
              <w:t>Mögliches Ersatzmitglied der Kommission</w:t>
            </w:r>
          </w:p>
        </w:tc>
        <w:tc>
          <w:tcPr>
            <w:tcW w:w="2970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DB4C29" w:rsidRPr="00E61C89" w:rsidRDefault="00DB4C29" w:rsidP="00E61C89">
            <w:pPr>
              <w:pStyle w:val="absatz"/>
              <w:tabs>
                <w:tab w:val="clear" w:pos="56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DB4C29" w:rsidRPr="000E32E1" w:rsidRDefault="00DB4C29" w:rsidP="00C34DD1">
      <w:pPr>
        <w:pStyle w:val="absatz"/>
        <w:tabs>
          <w:tab w:val="clear" w:pos="567"/>
        </w:tabs>
        <w:spacing w:after="0"/>
        <w:ind w:left="600"/>
        <w:rPr>
          <w:sz w:val="24"/>
          <w:szCs w:val="24"/>
        </w:rPr>
      </w:pPr>
    </w:p>
    <w:sectPr w:rsidR="00DB4C29" w:rsidRPr="000E32E1" w:rsidSect="000E32E1">
      <w:headerReference w:type="default" r:id="rId6"/>
      <w:pgSz w:w="16838" w:h="11906" w:orient="landscape"/>
      <w:pgMar w:top="1417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29" w:rsidRDefault="00DB4C29" w:rsidP="005229BC">
      <w:pPr>
        <w:spacing w:after="0" w:line="240" w:lineRule="auto"/>
      </w:pPr>
      <w:r>
        <w:separator/>
      </w:r>
    </w:p>
  </w:endnote>
  <w:endnote w:type="continuationSeparator" w:id="0">
    <w:p w:rsidR="00DB4C29" w:rsidRDefault="00DB4C29" w:rsidP="0052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29" w:rsidRDefault="00DB4C29" w:rsidP="005229BC">
      <w:pPr>
        <w:spacing w:after="0" w:line="240" w:lineRule="auto"/>
      </w:pPr>
      <w:r>
        <w:separator/>
      </w:r>
    </w:p>
  </w:footnote>
  <w:footnote w:type="continuationSeparator" w:id="0">
    <w:p w:rsidR="00DB4C29" w:rsidRDefault="00DB4C29" w:rsidP="0052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29" w:rsidRPr="000E32E1" w:rsidRDefault="00DB4C29" w:rsidP="000E32E1">
    <w:pPr>
      <w:pStyle w:val="Heading1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style="position:absolute;margin-left:546.55pt;margin-top:-8.55pt;width:171.5pt;height:69.85pt;z-index:-251656192;visibility:visible" wrapcoords="-94 0 -94 21368 21600 21368 21600 0 -94 0">
          <v:imagedata r:id="rId1" o:title=""/>
          <w10:wrap type="tight"/>
        </v:shape>
      </w:pict>
    </w:r>
    <w:r w:rsidRPr="005229BC">
      <w:rPr>
        <w:lang w:val="en-US"/>
      </w:rPr>
      <w:t xml:space="preserve">PhD program for </w:t>
    </w:r>
    <w:r>
      <w:rPr>
        <w:lang w:val="en-US"/>
      </w:rPr>
      <w:t xml:space="preserve">       </w:t>
    </w:r>
    <w:r>
      <w:rPr>
        <w:lang w:val="en-US"/>
      </w:rPr>
      <w:br/>
      <w:t>Ecology and Environmental Rese</w:t>
    </w:r>
    <w:r w:rsidRPr="005229BC">
      <w:rPr>
        <w:lang w:val="en-US"/>
      </w:rPr>
      <w:t>arch</w:t>
    </w:r>
    <w:r>
      <w:rPr>
        <w:lang w:val="en-US"/>
      </w:rPr>
      <w:t xml:space="preserve"> </w:t>
    </w:r>
  </w:p>
  <w:p w:rsidR="00DB4C29" w:rsidRPr="000E32E1" w:rsidRDefault="00DB4C29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E9"/>
    <w:rsid w:val="00040C9B"/>
    <w:rsid w:val="0008153C"/>
    <w:rsid w:val="00082E85"/>
    <w:rsid w:val="000B6A17"/>
    <w:rsid w:val="000E32E1"/>
    <w:rsid w:val="000F038C"/>
    <w:rsid w:val="001D757F"/>
    <w:rsid w:val="001F41E9"/>
    <w:rsid w:val="00235321"/>
    <w:rsid w:val="002607A7"/>
    <w:rsid w:val="00273F81"/>
    <w:rsid w:val="00297AE9"/>
    <w:rsid w:val="002B14C9"/>
    <w:rsid w:val="002E7F6A"/>
    <w:rsid w:val="003B0915"/>
    <w:rsid w:val="003B6C34"/>
    <w:rsid w:val="003D5C12"/>
    <w:rsid w:val="003F2C6E"/>
    <w:rsid w:val="00402E69"/>
    <w:rsid w:val="00423E98"/>
    <w:rsid w:val="004644EE"/>
    <w:rsid w:val="004B1677"/>
    <w:rsid w:val="005229BC"/>
    <w:rsid w:val="00532E3B"/>
    <w:rsid w:val="005A3201"/>
    <w:rsid w:val="005E6521"/>
    <w:rsid w:val="006364D1"/>
    <w:rsid w:val="00665A48"/>
    <w:rsid w:val="00666562"/>
    <w:rsid w:val="006C00DC"/>
    <w:rsid w:val="006C6A91"/>
    <w:rsid w:val="006F5288"/>
    <w:rsid w:val="00786A17"/>
    <w:rsid w:val="00800F34"/>
    <w:rsid w:val="008061B2"/>
    <w:rsid w:val="00822A07"/>
    <w:rsid w:val="008240E4"/>
    <w:rsid w:val="00853E44"/>
    <w:rsid w:val="00871D0E"/>
    <w:rsid w:val="008B2969"/>
    <w:rsid w:val="008C7FDD"/>
    <w:rsid w:val="008D269C"/>
    <w:rsid w:val="009303F8"/>
    <w:rsid w:val="0093266B"/>
    <w:rsid w:val="00945D7E"/>
    <w:rsid w:val="0094771C"/>
    <w:rsid w:val="00981BE4"/>
    <w:rsid w:val="009C4C06"/>
    <w:rsid w:val="009C62B1"/>
    <w:rsid w:val="009D1CD3"/>
    <w:rsid w:val="009E782E"/>
    <w:rsid w:val="00A20F99"/>
    <w:rsid w:val="00A562B0"/>
    <w:rsid w:val="00A829EE"/>
    <w:rsid w:val="00AD6090"/>
    <w:rsid w:val="00B040E8"/>
    <w:rsid w:val="00B233B1"/>
    <w:rsid w:val="00B54815"/>
    <w:rsid w:val="00B81881"/>
    <w:rsid w:val="00C34DD1"/>
    <w:rsid w:val="00C85843"/>
    <w:rsid w:val="00CA1B7A"/>
    <w:rsid w:val="00CA4318"/>
    <w:rsid w:val="00CE790B"/>
    <w:rsid w:val="00D27FAD"/>
    <w:rsid w:val="00DB4C29"/>
    <w:rsid w:val="00DC4AD8"/>
    <w:rsid w:val="00DE2A55"/>
    <w:rsid w:val="00E41C1C"/>
    <w:rsid w:val="00E61C89"/>
    <w:rsid w:val="00E62618"/>
    <w:rsid w:val="00EC18C1"/>
    <w:rsid w:val="00EC6772"/>
    <w:rsid w:val="00ED438F"/>
    <w:rsid w:val="00F12EEE"/>
    <w:rsid w:val="00F41063"/>
    <w:rsid w:val="00F70A20"/>
    <w:rsid w:val="00F771D1"/>
    <w:rsid w:val="00F833AB"/>
    <w:rsid w:val="00F878E5"/>
    <w:rsid w:val="00F9280C"/>
    <w:rsid w:val="00F94A1C"/>
    <w:rsid w:val="00FF23CD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4DD1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bsatz">
    <w:name w:val="§absatz"/>
    <w:basedOn w:val="Normal"/>
    <w:uiPriority w:val="99"/>
    <w:rsid w:val="00C34DD1"/>
    <w:pPr>
      <w:tabs>
        <w:tab w:val="left" w:pos="567"/>
      </w:tabs>
      <w:spacing w:after="240" w:line="360" w:lineRule="auto"/>
      <w:ind w:left="567" w:hanging="567"/>
      <w:jc w:val="both"/>
    </w:pPr>
    <w:rPr>
      <w:rFonts w:ascii="Arial" w:eastAsia="Times New Roman" w:hAnsi="Arial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C3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29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29BC"/>
    <w:rPr>
      <w:rFonts w:cs="Times New Roman"/>
    </w:rPr>
  </w:style>
  <w:style w:type="table" w:styleId="TableGrid">
    <w:name w:val="Table Grid"/>
    <w:basedOn w:val="TableNormal"/>
    <w:uiPriority w:val="99"/>
    <w:rsid w:val="000E32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73F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473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zur Zusammensetzung der Promotionskommission für die Promotionsarbeit „#### TITEL###“</dc:title>
  <dc:subject/>
  <dc:creator>BPF</dc:creator>
  <cp:keywords/>
  <dc:description/>
  <cp:lastModifiedBy>Birgit Thies</cp:lastModifiedBy>
  <cp:revision>3</cp:revision>
  <dcterms:created xsi:type="dcterms:W3CDTF">2011-02-15T09:40:00Z</dcterms:created>
  <dcterms:modified xsi:type="dcterms:W3CDTF">2011-02-15T09:41:00Z</dcterms:modified>
</cp:coreProperties>
</file>