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7F" w:rsidRPr="002929C6" w:rsidRDefault="0001497F" w:rsidP="005229BC">
      <w:pPr>
        <w:pStyle w:val="Heading1"/>
        <w:rPr>
          <w:rFonts w:ascii="Arial" w:hAnsi="Arial" w:cs="Arial"/>
          <w:sz w:val="40"/>
          <w:szCs w:val="40"/>
          <w:lang w:val="en-US"/>
        </w:rPr>
      </w:pPr>
      <w:r w:rsidRPr="002929C6">
        <w:rPr>
          <w:rFonts w:ascii="Arial" w:hAnsi="Arial" w:cs="Arial"/>
          <w:sz w:val="40"/>
          <w:szCs w:val="40"/>
          <w:lang w:val="en-US"/>
        </w:rPr>
        <w:t xml:space="preserve">PhD program for        </w:t>
      </w:r>
      <w:r w:rsidRPr="002929C6">
        <w:rPr>
          <w:rFonts w:ascii="Arial" w:hAnsi="Arial" w:cs="Arial"/>
          <w:sz w:val="40"/>
          <w:szCs w:val="40"/>
          <w:lang w:val="en-US"/>
        </w:rPr>
        <w:br/>
        <w:t>Ecology and Environmental Research</w:t>
      </w:r>
    </w:p>
    <w:p w:rsidR="0001497F" w:rsidRPr="002929C6" w:rsidRDefault="0001497F" w:rsidP="00DE16C3">
      <w:pPr>
        <w:pStyle w:val="Heading1"/>
        <w:rPr>
          <w:rFonts w:ascii="Arial" w:hAnsi="Arial" w:cs="Arial"/>
          <w:sz w:val="22"/>
          <w:szCs w:val="22"/>
        </w:rPr>
      </w:pPr>
      <w:r w:rsidRPr="002929C6">
        <w:rPr>
          <w:rFonts w:ascii="Arial" w:hAnsi="Arial" w:cs="Arial"/>
          <w:sz w:val="22"/>
          <w:szCs w:val="22"/>
        </w:rPr>
        <w:t>Zusammenfassender Nachweis über die in der PEER-Ordnung (Anhang 2) festgelegten Studienleistungen</w:t>
      </w:r>
    </w:p>
    <w:p w:rsidR="0001497F" w:rsidRPr="002929C6" w:rsidRDefault="0001497F" w:rsidP="00DE16C3">
      <w:pPr>
        <w:pStyle w:val="absatz"/>
        <w:tabs>
          <w:tab w:val="clear" w:pos="567"/>
        </w:tabs>
        <w:spacing w:after="0"/>
        <w:ind w:left="600"/>
        <w:jc w:val="left"/>
        <w:rPr>
          <w:color w:val="FF0000"/>
          <w:szCs w:val="22"/>
        </w:rPr>
      </w:pPr>
      <w:r w:rsidRPr="002929C6">
        <w:rPr>
          <w:szCs w:val="22"/>
        </w:rPr>
        <w:t xml:space="preserve">Eingereicht von </w:t>
      </w:r>
      <w:r w:rsidRPr="002929C6">
        <w:rPr>
          <w:color w:val="FF0000"/>
          <w:szCs w:val="22"/>
        </w:rPr>
        <w:t>Herrn/Frau ###</w:t>
      </w:r>
      <w:r w:rsidRPr="002929C6">
        <w:rPr>
          <w:szCs w:val="22"/>
        </w:rPr>
        <w:t xml:space="preserve">, geb. </w:t>
      </w:r>
      <w:r w:rsidRPr="002929C6">
        <w:rPr>
          <w:color w:val="FF0000"/>
          <w:szCs w:val="22"/>
        </w:rPr>
        <w:t>##.##.####</w:t>
      </w:r>
    </w:p>
    <w:p w:rsidR="0001497F" w:rsidRPr="00DE16C3" w:rsidRDefault="0001497F" w:rsidP="00DE16C3">
      <w:pPr>
        <w:pStyle w:val="absatz"/>
        <w:tabs>
          <w:tab w:val="clear" w:pos="567"/>
        </w:tabs>
        <w:spacing w:after="0"/>
        <w:ind w:left="600"/>
        <w:jc w:val="left"/>
        <w:rPr>
          <w:sz w:val="12"/>
          <w:szCs w:val="12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2728"/>
        <w:gridCol w:w="900"/>
        <w:gridCol w:w="720"/>
        <w:gridCol w:w="720"/>
        <w:gridCol w:w="3960"/>
        <w:gridCol w:w="540"/>
      </w:tblGrid>
      <w:tr w:rsidR="0001497F" w:rsidRPr="002929C6" w:rsidTr="002929C6">
        <w:trPr>
          <w:trHeight w:val="734"/>
        </w:trPr>
        <w:tc>
          <w:tcPr>
            <w:tcW w:w="5068" w:type="dxa"/>
            <w:gridSpan w:val="4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9C6">
              <w:rPr>
                <w:rFonts w:ascii="Arial" w:hAnsi="Arial" w:cs="Arial"/>
                <w:b/>
                <w:noProof/>
                <w:sz w:val="20"/>
                <w:szCs w:val="20"/>
              </w:rPr>
              <w:t>Inhalte und Leistungspunkte (LP) des Promotionsprogramms nach PEER-Vorgaben</w:t>
            </w:r>
          </w:p>
        </w:tc>
        <w:tc>
          <w:tcPr>
            <w:tcW w:w="396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97F" w:rsidRPr="002929C6" w:rsidTr="002929C6">
        <w:trPr>
          <w:trHeight w:val="673"/>
        </w:trPr>
        <w:tc>
          <w:tcPr>
            <w:tcW w:w="2728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9C6">
              <w:rPr>
                <w:rFonts w:ascii="Arial" w:hAnsi="Arial" w:cs="Arial"/>
                <w:b/>
                <w:sz w:val="20"/>
                <w:szCs w:val="20"/>
              </w:rPr>
              <w:t>Leistung</w:t>
            </w:r>
          </w:p>
        </w:tc>
        <w:tc>
          <w:tcPr>
            <w:tcW w:w="90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9C6">
              <w:rPr>
                <w:rFonts w:ascii="Arial" w:hAnsi="Arial" w:cs="Arial"/>
                <w:b/>
                <w:sz w:val="20"/>
                <w:szCs w:val="20"/>
              </w:rPr>
              <w:t>LP pro Leistung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9C6">
              <w:rPr>
                <w:rFonts w:ascii="Arial" w:hAnsi="Arial" w:cs="Arial"/>
                <w:b/>
                <w:sz w:val="20"/>
                <w:szCs w:val="20"/>
              </w:rPr>
              <w:t>min LP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9C6">
              <w:rPr>
                <w:rFonts w:ascii="Arial" w:hAnsi="Arial" w:cs="Arial"/>
                <w:b/>
                <w:sz w:val="20"/>
                <w:szCs w:val="20"/>
              </w:rPr>
              <w:t>max LP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b/>
                <w:sz w:val="20"/>
                <w:szCs w:val="20"/>
              </w:rPr>
              <w:t>Eigene erbrachte Leistungen* (Aufzählung)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9C6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</w:tr>
      <w:tr w:rsidR="0001497F" w:rsidRPr="002929C6" w:rsidTr="002929C6">
        <w:trPr>
          <w:trHeight w:val="300"/>
        </w:trPr>
        <w:tc>
          <w:tcPr>
            <w:tcW w:w="2728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Forschungsplan</w:t>
            </w:r>
          </w:p>
        </w:tc>
        <w:tc>
          <w:tcPr>
            <w:tcW w:w="90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497F" w:rsidRPr="002929C6" w:rsidTr="002929C6">
        <w:trPr>
          <w:trHeight w:val="773"/>
        </w:trPr>
        <w:tc>
          <w:tcPr>
            <w:tcW w:w="2728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Schriftlicher Arbeitsbericht / Vortrag in Forschungssem.</w:t>
            </w:r>
          </w:p>
        </w:tc>
        <w:tc>
          <w:tcPr>
            <w:tcW w:w="90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497F" w:rsidRPr="002929C6" w:rsidTr="002929C6">
        <w:trPr>
          <w:trHeight w:val="210"/>
        </w:trPr>
        <w:tc>
          <w:tcPr>
            <w:tcW w:w="2728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Teilnahme an Forschungsseminar</w:t>
            </w:r>
          </w:p>
        </w:tc>
        <w:tc>
          <w:tcPr>
            <w:tcW w:w="90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2 / Sem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497F" w:rsidRPr="002929C6" w:rsidTr="002929C6">
        <w:trPr>
          <w:trHeight w:val="465"/>
        </w:trPr>
        <w:tc>
          <w:tcPr>
            <w:tcW w:w="2728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Kurse, Vorlesungen, Blockkurse und Praktika zu spezifischen Methoden</w:t>
            </w:r>
          </w:p>
        </w:tc>
        <w:tc>
          <w:tcPr>
            <w:tcW w:w="90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1 / SWS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497F" w:rsidRPr="002929C6" w:rsidTr="002929C6">
        <w:trPr>
          <w:trHeight w:val="435"/>
        </w:trPr>
        <w:tc>
          <w:tcPr>
            <w:tcW w:w="2728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  <w:lang w:val="en-US"/>
              </w:rPr>
              <w:t>Besuch von Sommerschulen, Methodenkursen</w:t>
            </w:r>
          </w:p>
        </w:tc>
        <w:tc>
          <w:tcPr>
            <w:tcW w:w="90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1 / Kurs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497F" w:rsidRPr="002929C6" w:rsidTr="002929C6">
        <w:trPr>
          <w:trHeight w:val="135"/>
        </w:trPr>
        <w:tc>
          <w:tcPr>
            <w:tcW w:w="2728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  <w:lang w:val="en-US"/>
              </w:rPr>
              <w:t>Vorträge auf Tagungen</w:t>
            </w:r>
          </w:p>
        </w:tc>
        <w:tc>
          <w:tcPr>
            <w:tcW w:w="90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497F" w:rsidRPr="002929C6" w:rsidTr="002929C6">
        <w:trPr>
          <w:trHeight w:val="267"/>
        </w:trPr>
        <w:tc>
          <w:tcPr>
            <w:tcW w:w="2728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  <w:lang w:val="en-US"/>
              </w:rPr>
              <w:t>Posterbeiträge auf Tagungen</w:t>
            </w:r>
          </w:p>
        </w:tc>
        <w:tc>
          <w:tcPr>
            <w:tcW w:w="90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497F" w:rsidRPr="002929C6" w:rsidTr="002929C6">
        <w:trPr>
          <w:trHeight w:val="375"/>
        </w:trPr>
        <w:tc>
          <w:tcPr>
            <w:tcW w:w="2728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Verfassen von eingereichten</w:t>
            </w:r>
          </w:p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Manuskripten (als Erstautor)</w:t>
            </w:r>
          </w:p>
        </w:tc>
        <w:tc>
          <w:tcPr>
            <w:tcW w:w="90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4 / MS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497F" w:rsidRPr="002929C6" w:rsidTr="002929C6">
        <w:trPr>
          <w:trHeight w:val="165"/>
        </w:trPr>
        <w:tc>
          <w:tcPr>
            <w:tcW w:w="2728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Lehrveranst. zu „</w:t>
            </w:r>
            <w:r>
              <w:rPr>
                <w:rFonts w:ascii="Arial" w:hAnsi="Arial" w:cs="Arial"/>
                <w:sz w:val="20"/>
                <w:szCs w:val="20"/>
              </w:rPr>
              <w:t>Soft S</w:t>
            </w:r>
            <w:r w:rsidRPr="002929C6">
              <w:rPr>
                <w:rFonts w:ascii="Arial" w:hAnsi="Arial" w:cs="Arial"/>
                <w:sz w:val="20"/>
                <w:szCs w:val="20"/>
              </w:rPr>
              <w:t>kills“</w:t>
            </w:r>
          </w:p>
        </w:tc>
        <w:tc>
          <w:tcPr>
            <w:tcW w:w="90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1 / SWS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497F" w:rsidRPr="002929C6" w:rsidTr="002929C6">
        <w:trPr>
          <w:trHeight w:val="480"/>
        </w:trPr>
        <w:tc>
          <w:tcPr>
            <w:tcW w:w="2728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Auslandsaufenthalt</w:t>
            </w:r>
          </w:p>
        </w:tc>
        <w:tc>
          <w:tcPr>
            <w:tcW w:w="90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5 / Monat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497F" w:rsidRPr="002929C6" w:rsidTr="002929C6">
        <w:trPr>
          <w:trHeight w:val="345"/>
        </w:trPr>
        <w:tc>
          <w:tcPr>
            <w:tcW w:w="2728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Beteiligung an Vorbereitung und Organisation von</w:t>
            </w:r>
          </w:p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Feldexperimenten</w:t>
            </w:r>
          </w:p>
        </w:tc>
        <w:tc>
          <w:tcPr>
            <w:tcW w:w="90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1 / Woche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497F" w:rsidRPr="002929C6" w:rsidTr="002929C6">
        <w:trPr>
          <w:trHeight w:val="592"/>
        </w:trPr>
        <w:tc>
          <w:tcPr>
            <w:tcW w:w="2728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  <w:lang w:val="en-US"/>
              </w:rPr>
              <w:t>Beteiligung an der Lehre</w:t>
            </w:r>
          </w:p>
        </w:tc>
        <w:tc>
          <w:tcPr>
            <w:tcW w:w="90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1 / SWS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7F" w:rsidRPr="002929C6" w:rsidRDefault="0001497F" w:rsidP="00CE34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497F" w:rsidRPr="002929C6" w:rsidTr="002929C6">
        <w:trPr>
          <w:trHeight w:val="327"/>
        </w:trPr>
        <w:tc>
          <w:tcPr>
            <w:tcW w:w="5068" w:type="dxa"/>
            <w:gridSpan w:val="4"/>
            <w:vAlign w:val="center"/>
          </w:tcPr>
          <w:p w:rsidR="0001497F" w:rsidRPr="002929C6" w:rsidRDefault="0001497F" w:rsidP="00E171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01497F" w:rsidRPr="002929C6" w:rsidRDefault="0001497F" w:rsidP="00E171E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9C6">
              <w:rPr>
                <w:rFonts w:ascii="Arial" w:hAnsi="Arial" w:cs="Arial"/>
                <w:b/>
                <w:sz w:val="20"/>
                <w:szCs w:val="20"/>
              </w:rPr>
              <w:t>Summe (min. 30)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1497F" w:rsidRPr="002929C6" w:rsidRDefault="0001497F" w:rsidP="00E171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1497F" w:rsidRPr="002929C6" w:rsidRDefault="0001497F" w:rsidP="002929C6">
      <w:pPr>
        <w:pStyle w:val="absatz"/>
        <w:tabs>
          <w:tab w:val="clear" w:pos="567"/>
        </w:tabs>
        <w:spacing w:after="0"/>
        <w:ind w:left="600"/>
        <w:jc w:val="left"/>
        <w:rPr>
          <w:rFonts w:cs="Arial"/>
          <w:sz w:val="20"/>
        </w:rPr>
      </w:pPr>
      <w:r w:rsidRPr="002929C6">
        <w:rPr>
          <w:rFonts w:cs="Arial"/>
          <w:sz w:val="20"/>
        </w:rPr>
        <w:t>*Die detaillierte Liste der Leistungsnachweise (Formblatt BayNAT) ist als Anhang beigefügt.</w:t>
      </w:r>
    </w:p>
    <w:p w:rsidR="0001497F" w:rsidRDefault="0001497F" w:rsidP="00DE16C3">
      <w:pPr>
        <w:pStyle w:val="absatz"/>
        <w:tabs>
          <w:tab w:val="clear" w:pos="567"/>
        </w:tabs>
        <w:spacing w:after="0"/>
        <w:ind w:left="600"/>
        <w:jc w:val="left"/>
        <w:rPr>
          <w:rFonts w:cs="Arial"/>
          <w:sz w:val="12"/>
          <w:szCs w:val="12"/>
        </w:rPr>
      </w:pPr>
    </w:p>
    <w:p w:rsidR="0001497F" w:rsidRPr="00861C95" w:rsidRDefault="0001497F" w:rsidP="00DE16C3">
      <w:pPr>
        <w:pStyle w:val="absatz"/>
        <w:tabs>
          <w:tab w:val="clear" w:pos="567"/>
        </w:tabs>
        <w:spacing w:after="0"/>
        <w:ind w:left="600"/>
        <w:jc w:val="left"/>
        <w:rPr>
          <w:rFonts w:cs="Arial"/>
          <w:sz w:val="12"/>
          <w:szCs w:val="12"/>
        </w:rPr>
      </w:pPr>
    </w:p>
    <w:p w:rsidR="0001497F" w:rsidRDefault="0001497F" w:rsidP="00DE16C3">
      <w:pPr>
        <w:pStyle w:val="absatz"/>
        <w:tabs>
          <w:tab w:val="clear" w:pos="567"/>
        </w:tabs>
        <w:spacing w:after="0"/>
        <w:ind w:left="600"/>
        <w:jc w:val="left"/>
        <w:rPr>
          <w:rFonts w:cs="Arial"/>
          <w:sz w:val="20"/>
        </w:rPr>
      </w:pPr>
      <w:r w:rsidRPr="002929C6">
        <w:rPr>
          <w:rFonts w:cs="Arial"/>
          <w:sz w:val="20"/>
        </w:rPr>
        <w:t>Bestätigung der Richtigkeit der erworbenen Leistungspunkte:</w:t>
      </w:r>
    </w:p>
    <w:p w:rsidR="0001497F" w:rsidRPr="002929C6" w:rsidRDefault="0001497F" w:rsidP="00DE16C3">
      <w:pPr>
        <w:pStyle w:val="absatz"/>
        <w:tabs>
          <w:tab w:val="clear" w:pos="567"/>
        </w:tabs>
        <w:spacing w:after="0"/>
        <w:ind w:left="600"/>
        <w:jc w:val="left"/>
        <w:rPr>
          <w:rFonts w:cs="Arial"/>
          <w:sz w:val="20"/>
        </w:rPr>
      </w:pPr>
    </w:p>
    <w:p w:rsidR="0001497F" w:rsidRPr="002929C6" w:rsidRDefault="0001497F" w:rsidP="00DE16C3">
      <w:pPr>
        <w:pStyle w:val="absatz"/>
        <w:tabs>
          <w:tab w:val="clear" w:pos="567"/>
        </w:tabs>
        <w:spacing w:after="0"/>
        <w:ind w:left="600"/>
        <w:jc w:val="left"/>
        <w:rPr>
          <w:rFonts w:cs="Arial"/>
          <w:sz w:val="20"/>
        </w:rPr>
      </w:pPr>
      <w:r w:rsidRPr="002929C6">
        <w:rPr>
          <w:rFonts w:cs="Arial"/>
          <w:sz w:val="20"/>
        </w:rPr>
        <w:t xml:space="preserve">Bayreuth, </w:t>
      </w:r>
      <w:r w:rsidRPr="002929C6">
        <w:rPr>
          <w:rFonts w:cs="Arial"/>
          <w:color w:val="FF0000"/>
          <w:sz w:val="20"/>
        </w:rPr>
        <w:t>##.##. ####</w:t>
      </w:r>
      <w:r w:rsidRPr="002929C6">
        <w:rPr>
          <w:rFonts w:cs="Arial"/>
          <w:sz w:val="20"/>
        </w:rPr>
        <w:t xml:space="preserve"> </w:t>
      </w:r>
      <w:r w:rsidRPr="002929C6">
        <w:rPr>
          <w:rFonts w:cs="Arial"/>
          <w:sz w:val="20"/>
        </w:rPr>
        <w:tab/>
        <w:t>_____________________________________</w:t>
      </w:r>
    </w:p>
    <w:p w:rsidR="0001497F" w:rsidRDefault="0001497F" w:rsidP="00861C95">
      <w:pPr>
        <w:pStyle w:val="absatz"/>
        <w:tabs>
          <w:tab w:val="clear" w:pos="567"/>
        </w:tabs>
        <w:spacing w:after="0"/>
        <w:ind w:left="2724" w:firstLine="108"/>
        <w:jc w:val="left"/>
        <w:rPr>
          <w:rFonts w:cs="Arial"/>
          <w:sz w:val="20"/>
        </w:rPr>
      </w:pPr>
      <w:r w:rsidRPr="002929C6">
        <w:rPr>
          <w:rFonts w:cs="Arial"/>
          <w:sz w:val="20"/>
        </w:rPr>
        <w:t>(</w:t>
      </w:r>
      <w:r w:rsidRPr="002929C6">
        <w:rPr>
          <w:rFonts w:cs="Arial"/>
          <w:color w:val="FF0000"/>
          <w:sz w:val="20"/>
        </w:rPr>
        <w:t>### Name###</w:t>
      </w:r>
      <w:r w:rsidRPr="002929C6">
        <w:rPr>
          <w:rFonts w:cs="Arial"/>
          <w:sz w:val="20"/>
        </w:rPr>
        <w:t>, Vorsitzende(r) des Mentorats)</w:t>
      </w:r>
    </w:p>
    <w:p w:rsidR="0001497F" w:rsidRPr="002929C6" w:rsidRDefault="0001497F" w:rsidP="00861C95">
      <w:pPr>
        <w:pStyle w:val="absatz"/>
        <w:tabs>
          <w:tab w:val="clear" w:pos="567"/>
        </w:tabs>
        <w:spacing w:after="0"/>
        <w:ind w:left="2724" w:firstLine="108"/>
        <w:jc w:val="left"/>
        <w:rPr>
          <w:rFonts w:cs="Arial"/>
          <w:sz w:val="20"/>
        </w:rPr>
      </w:pPr>
    </w:p>
    <w:sectPr w:rsidR="0001497F" w:rsidRPr="002929C6" w:rsidSect="00F72335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7F" w:rsidRDefault="0001497F" w:rsidP="005229BC">
      <w:pPr>
        <w:spacing w:after="0" w:line="240" w:lineRule="auto"/>
      </w:pPr>
      <w:r>
        <w:separator/>
      </w:r>
    </w:p>
  </w:endnote>
  <w:endnote w:type="continuationSeparator" w:id="0">
    <w:p w:rsidR="0001497F" w:rsidRDefault="0001497F" w:rsidP="0052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7F" w:rsidRDefault="0001497F" w:rsidP="005229BC">
      <w:pPr>
        <w:spacing w:after="0" w:line="240" w:lineRule="auto"/>
      </w:pPr>
      <w:r>
        <w:separator/>
      </w:r>
    </w:p>
  </w:footnote>
  <w:footnote w:type="continuationSeparator" w:id="0">
    <w:p w:rsidR="0001497F" w:rsidRDefault="0001497F" w:rsidP="0052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7F" w:rsidRDefault="0001497F" w:rsidP="005229BC">
    <w:pPr>
      <w:pStyle w:val="Header"/>
      <w:jc w:val="right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68.75pt;height:69.75pt;visibility:visible">
          <v:imagedata r:id="rId1" o:title=""/>
        </v:shape>
      </w:pict>
    </w:r>
  </w:p>
  <w:p w:rsidR="0001497F" w:rsidRDefault="000149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1E9"/>
    <w:rsid w:val="0001497F"/>
    <w:rsid w:val="00037DAF"/>
    <w:rsid w:val="00040C9B"/>
    <w:rsid w:val="0008153C"/>
    <w:rsid w:val="00082E85"/>
    <w:rsid w:val="000B6A17"/>
    <w:rsid w:val="00127963"/>
    <w:rsid w:val="001D6410"/>
    <w:rsid w:val="001F41E9"/>
    <w:rsid w:val="002607A7"/>
    <w:rsid w:val="002929C6"/>
    <w:rsid w:val="00297AE9"/>
    <w:rsid w:val="002B14C9"/>
    <w:rsid w:val="002E7F6A"/>
    <w:rsid w:val="002F3104"/>
    <w:rsid w:val="0033206C"/>
    <w:rsid w:val="003B0915"/>
    <w:rsid w:val="003B6C34"/>
    <w:rsid w:val="003D5C12"/>
    <w:rsid w:val="003F2C6E"/>
    <w:rsid w:val="003F7E6A"/>
    <w:rsid w:val="00402E69"/>
    <w:rsid w:val="00423E98"/>
    <w:rsid w:val="004644EE"/>
    <w:rsid w:val="004B1677"/>
    <w:rsid w:val="005229BC"/>
    <w:rsid w:val="00532E3B"/>
    <w:rsid w:val="00577295"/>
    <w:rsid w:val="005A3201"/>
    <w:rsid w:val="005E6521"/>
    <w:rsid w:val="006364D1"/>
    <w:rsid w:val="00665A48"/>
    <w:rsid w:val="00666562"/>
    <w:rsid w:val="006F5288"/>
    <w:rsid w:val="00786A17"/>
    <w:rsid w:val="00800F34"/>
    <w:rsid w:val="00801CB5"/>
    <w:rsid w:val="00822A07"/>
    <w:rsid w:val="00853E44"/>
    <w:rsid w:val="00861C95"/>
    <w:rsid w:val="00871D0E"/>
    <w:rsid w:val="008975EE"/>
    <w:rsid w:val="008C7FDD"/>
    <w:rsid w:val="008D269C"/>
    <w:rsid w:val="009303F8"/>
    <w:rsid w:val="0093266B"/>
    <w:rsid w:val="00945D7E"/>
    <w:rsid w:val="0094771C"/>
    <w:rsid w:val="00981BE4"/>
    <w:rsid w:val="009C4C06"/>
    <w:rsid w:val="009C62B1"/>
    <w:rsid w:val="009D1CD3"/>
    <w:rsid w:val="009E782E"/>
    <w:rsid w:val="00A20F99"/>
    <w:rsid w:val="00A562B0"/>
    <w:rsid w:val="00A829EE"/>
    <w:rsid w:val="00AD6090"/>
    <w:rsid w:val="00B040E8"/>
    <w:rsid w:val="00B233B1"/>
    <w:rsid w:val="00B54815"/>
    <w:rsid w:val="00B81881"/>
    <w:rsid w:val="00BA7468"/>
    <w:rsid w:val="00C12951"/>
    <w:rsid w:val="00C34DD1"/>
    <w:rsid w:val="00C85843"/>
    <w:rsid w:val="00CA1B7A"/>
    <w:rsid w:val="00CA4318"/>
    <w:rsid w:val="00CE34C9"/>
    <w:rsid w:val="00CE790B"/>
    <w:rsid w:val="00D27FAD"/>
    <w:rsid w:val="00D44649"/>
    <w:rsid w:val="00DC4AD8"/>
    <w:rsid w:val="00DE16C3"/>
    <w:rsid w:val="00DE2A55"/>
    <w:rsid w:val="00E171E0"/>
    <w:rsid w:val="00E41C1C"/>
    <w:rsid w:val="00E62618"/>
    <w:rsid w:val="00EC18C1"/>
    <w:rsid w:val="00EF5E85"/>
    <w:rsid w:val="00F12EEE"/>
    <w:rsid w:val="00F41063"/>
    <w:rsid w:val="00F517A8"/>
    <w:rsid w:val="00F57B34"/>
    <w:rsid w:val="00F72335"/>
    <w:rsid w:val="00F771D1"/>
    <w:rsid w:val="00F833AB"/>
    <w:rsid w:val="00F878E5"/>
    <w:rsid w:val="00F9280C"/>
    <w:rsid w:val="00FF23CD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3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3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4DD1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absatz">
    <w:name w:val="§absatz"/>
    <w:basedOn w:val="Normal"/>
    <w:uiPriority w:val="99"/>
    <w:rsid w:val="00C34DD1"/>
    <w:pPr>
      <w:tabs>
        <w:tab w:val="left" w:pos="567"/>
      </w:tabs>
      <w:spacing w:after="240" w:line="360" w:lineRule="auto"/>
      <w:ind w:left="567" w:hanging="567"/>
      <w:jc w:val="both"/>
    </w:pPr>
    <w:rPr>
      <w:rFonts w:ascii="Arial" w:eastAsia="Times New Roman" w:hAnsi="Arial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C3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29B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2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29BC"/>
    <w:rPr>
      <w:rFonts w:cs="Times New Roman"/>
    </w:rPr>
  </w:style>
  <w:style w:type="table" w:styleId="TableGrid">
    <w:name w:val="Table Grid"/>
    <w:basedOn w:val="TableNormal"/>
    <w:uiPriority w:val="99"/>
    <w:rsid w:val="00801CB5"/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320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2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175</Words>
  <Characters>1103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program for        </dc:title>
  <dc:subject/>
  <dc:creator>BPF</dc:creator>
  <cp:keywords/>
  <dc:description/>
  <cp:lastModifiedBy>Birgit Thies</cp:lastModifiedBy>
  <cp:revision>2</cp:revision>
  <cp:lastPrinted>2011-02-15T09:35:00Z</cp:lastPrinted>
  <dcterms:created xsi:type="dcterms:W3CDTF">2011-02-15T09:39:00Z</dcterms:created>
  <dcterms:modified xsi:type="dcterms:W3CDTF">2011-02-15T09:39:00Z</dcterms:modified>
</cp:coreProperties>
</file>